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45" w:rsidRPr="00ED3254" w:rsidRDefault="00D66A45" w:rsidP="002E0FC7">
      <w:pPr>
        <w:ind w:firstLine="5040"/>
        <w:rPr>
          <w:lang w:val="lt-LT"/>
        </w:rPr>
      </w:pPr>
      <w:r w:rsidRPr="00ED3254">
        <w:rPr>
          <w:lang w:val="lt-LT"/>
        </w:rPr>
        <w:t>Utenos kolegijos</w:t>
      </w:r>
    </w:p>
    <w:p w:rsidR="00D66A45" w:rsidRPr="00ED3254" w:rsidRDefault="00D66A45" w:rsidP="002E0FC7">
      <w:pPr>
        <w:jc w:val="right"/>
        <w:rPr>
          <w:lang w:val="lt-LT"/>
        </w:rPr>
      </w:pPr>
      <w:r w:rsidRPr="00ED3254">
        <w:rPr>
          <w:lang w:val="lt-LT"/>
        </w:rPr>
        <w:t>Nuotolinių studijų organizavimo tvarkos aprašo</w:t>
      </w:r>
    </w:p>
    <w:p w:rsidR="00D66A45" w:rsidRPr="00ED3254" w:rsidRDefault="00D66A45" w:rsidP="002E0FC7">
      <w:pPr>
        <w:ind w:left="1764" w:firstLine="3276"/>
        <w:rPr>
          <w:lang w:val="lt-LT"/>
        </w:rPr>
      </w:pPr>
      <w:r>
        <w:t>8</w:t>
      </w:r>
      <w:r w:rsidRPr="00ED3254">
        <w:rPr>
          <w:lang w:val="lt-LT"/>
        </w:rPr>
        <w:t xml:space="preserve"> priedas</w:t>
      </w:r>
    </w:p>
    <w:p w:rsidR="00D66A45" w:rsidRDefault="00D66A45" w:rsidP="002B2113">
      <w:pPr>
        <w:jc w:val="both"/>
        <w:rPr>
          <w:lang w:val="lt-LT"/>
        </w:rPr>
      </w:pPr>
    </w:p>
    <w:p w:rsidR="00D66A45" w:rsidRDefault="00D66A45" w:rsidP="00AC7B4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A45" w:rsidRPr="00BD5C91" w:rsidRDefault="00D66A45" w:rsidP="00AC7B44">
      <w:pPr>
        <w:jc w:val="center"/>
        <w:rPr>
          <w:vertAlign w:val="superscript"/>
        </w:rPr>
      </w:pPr>
      <w:r>
        <w:rPr>
          <w:vertAlign w:val="superscript"/>
        </w:rPr>
        <w:t>Fakultetas, katedra, pareigos</w:t>
      </w:r>
    </w:p>
    <w:p w:rsidR="00D66A45" w:rsidRDefault="00D66A45" w:rsidP="00AC7B4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A45" w:rsidRDefault="00D66A45" w:rsidP="00AC7B44">
      <w:pPr>
        <w:jc w:val="center"/>
        <w:rPr>
          <w:vertAlign w:val="superscript"/>
        </w:rPr>
      </w:pPr>
      <w:r>
        <w:rPr>
          <w:vertAlign w:val="superscript"/>
        </w:rPr>
        <w:t>E. studijų dalyko/modulio autoriaus (-ių) vardas (-ai), pavardė (-ės)</w:t>
      </w:r>
    </w:p>
    <w:p w:rsidR="00D66A45" w:rsidRPr="00BD5C91" w:rsidRDefault="00D66A45" w:rsidP="00AC7B44">
      <w:pPr>
        <w:jc w:val="center"/>
        <w:rPr>
          <w:vertAlign w:val="superscript"/>
        </w:rPr>
      </w:pPr>
    </w:p>
    <w:p w:rsidR="00D66A45" w:rsidRDefault="00D66A45" w:rsidP="00AC7B44">
      <w:pPr>
        <w:jc w:val="center"/>
        <w:rPr>
          <w:b/>
          <w:bCs/>
          <w:lang w:val="lt-LT"/>
        </w:rPr>
      </w:pPr>
      <w:r w:rsidRPr="00ED3254">
        <w:rPr>
          <w:b/>
          <w:bCs/>
          <w:lang w:val="lt-LT"/>
        </w:rPr>
        <w:t xml:space="preserve">E. STUDIJŲ </w:t>
      </w:r>
      <w:r>
        <w:rPr>
          <w:b/>
          <w:bCs/>
          <w:lang w:val="lt-LT"/>
        </w:rPr>
        <w:t>KURSO</w:t>
      </w:r>
      <w:r w:rsidRPr="00ED3254">
        <w:rPr>
          <w:b/>
          <w:bCs/>
          <w:lang w:val="lt-LT"/>
        </w:rPr>
        <w:t xml:space="preserve"> </w:t>
      </w:r>
    </w:p>
    <w:p w:rsidR="00D66A45" w:rsidRDefault="00D66A45" w:rsidP="00AC7B4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A45" w:rsidRPr="00BD5C91" w:rsidRDefault="00D66A45" w:rsidP="00AC7B44">
      <w:pPr>
        <w:jc w:val="center"/>
        <w:rPr>
          <w:vertAlign w:val="superscript"/>
        </w:rPr>
      </w:pPr>
      <w:r w:rsidRPr="00AC7B44">
        <w:rPr>
          <w:vertAlign w:val="superscript"/>
        </w:rPr>
        <w:t>E. studijų dalyko/modulio pavadinimas</w:t>
      </w:r>
    </w:p>
    <w:p w:rsidR="00D66A45" w:rsidRDefault="00D66A45" w:rsidP="00AC7B44">
      <w:pPr>
        <w:jc w:val="center"/>
        <w:rPr>
          <w:b/>
          <w:bCs/>
          <w:lang w:val="lt-LT"/>
        </w:rPr>
      </w:pPr>
    </w:p>
    <w:p w:rsidR="00D66A45" w:rsidRPr="00ED3254" w:rsidRDefault="00D66A45" w:rsidP="00AC7B44">
      <w:pPr>
        <w:jc w:val="center"/>
        <w:rPr>
          <w:b/>
          <w:bCs/>
          <w:lang w:val="lt-LT"/>
        </w:rPr>
      </w:pPr>
      <w:r w:rsidRPr="00ED3254">
        <w:rPr>
          <w:b/>
          <w:bCs/>
          <w:lang w:val="lt-LT"/>
        </w:rPr>
        <w:t>ĮSIVERTINIMO ANKETA</w:t>
      </w:r>
    </w:p>
    <w:p w:rsidR="00D66A45" w:rsidRDefault="00D66A45" w:rsidP="002B2113">
      <w:pPr>
        <w:jc w:val="both"/>
        <w:rPr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01"/>
        <w:gridCol w:w="768"/>
        <w:gridCol w:w="656"/>
      </w:tblGrid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jc w:val="both"/>
              <w:rPr>
                <w:b/>
                <w:bCs/>
                <w:lang w:val="lt-LT"/>
              </w:rPr>
            </w:pPr>
            <w:r w:rsidRPr="00CD71D9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7501" w:type="dxa"/>
            <w:vAlign w:val="center"/>
          </w:tcPr>
          <w:p w:rsidR="00D66A45" w:rsidRPr="00CD71D9" w:rsidRDefault="00D66A45" w:rsidP="00EC0044">
            <w:pPr>
              <w:rPr>
                <w:b/>
                <w:bCs/>
                <w:lang w:val="lt-LT"/>
              </w:rPr>
            </w:pPr>
            <w:r w:rsidRPr="00CD71D9">
              <w:rPr>
                <w:b/>
                <w:bCs/>
                <w:lang w:val="lt-LT"/>
              </w:rPr>
              <w:t>Įsivertinimo kriterijus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b/>
                <w:bCs/>
                <w:lang w:val="lt-LT"/>
              </w:rPr>
            </w:pPr>
            <w:r w:rsidRPr="00CD71D9">
              <w:rPr>
                <w:b/>
                <w:bCs/>
                <w:lang w:val="lt-LT"/>
              </w:rPr>
              <w:t>Taip</w:t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b/>
                <w:bCs/>
                <w:lang w:val="lt-LT"/>
              </w:rPr>
            </w:pPr>
            <w:r w:rsidRPr="00CD71D9">
              <w:rPr>
                <w:b/>
                <w:bCs/>
                <w:lang w:val="lt-LT"/>
              </w:rPr>
              <w:t>Ne</w:t>
            </w:r>
          </w:p>
        </w:tc>
      </w:tr>
      <w:tr w:rsidR="00D66A45" w:rsidRPr="00CD71D9">
        <w:tc>
          <w:tcPr>
            <w:tcW w:w="704" w:type="dxa"/>
            <w:vMerge w:val="restart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jūsų e. studijų kurse pateikta pagrindinė mokymo (-si) informacija: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</w:p>
        </w:tc>
      </w:tr>
      <w:tr w:rsidR="00D66A45" w:rsidRPr="00CD71D9">
        <w:tc>
          <w:tcPr>
            <w:tcW w:w="704" w:type="dxa"/>
            <w:vMerge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a. Nurodytas kurso autorius;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  <w:vMerge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b. Nurodyti jūsų kontaktai susisiekti;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  <w:vMerge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c. Nurodytas pavadinimas ir kreditų skaičius;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  <w:vMerge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d. Nurodyta studijų dalyko/modulio paskirtis;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  <w:vMerge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e. Nurodyti studijų dalyko/modulio studijų rezultatai;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</w:p>
        </w:tc>
      </w:tr>
      <w:tr w:rsidR="00D66A45" w:rsidRPr="00CD71D9">
        <w:tc>
          <w:tcPr>
            <w:tcW w:w="704" w:type="dxa"/>
            <w:vMerge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f. Nurodytas paskaitų/konsultacijų laikas;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  <w:vMerge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g. Nurodyta atsiskaitymų tvarka su konkrečiomis atsiskaitymo datomis;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  <w:vMerge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h. Nurodyta kaupiamojo balo skaičiavimo formulė.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kurso turinys pateiktas nuosekliai ir laikantis studijų dalyko/modulio aprašo?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jūsų kurse įvesta kaupiamojo balo skaičiavimo formulė, kuri apskaičiuoja studento galutinį vertinimą?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kurse nurodyti tarpiniai atsiskaitymai ir jų tipas (užduotis ar testas)?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pateiktos savarankiško darbo ar savikontrolės užduotys, kurios leistų besimokančiajam įsivertinti įsisavintos medžiagos lygį?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jūsų kurse yra praktinių užduočių, kurios leistų besimokančiajam pritaikyti teorines žinias?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jūsų kurse nurodytas rekomenduojamos literatūros ir šaltinių sąrašas?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jūsų kurse nurodytas el. knygų literatūros sąrašas?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kurso medžiagoje, skaidrėse yra kolegijos viešinimo ženklai?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  <w:tr w:rsidR="00D66A45" w:rsidRPr="00CD71D9">
        <w:tc>
          <w:tcPr>
            <w:tcW w:w="704" w:type="dxa"/>
          </w:tcPr>
          <w:p w:rsidR="00D66A45" w:rsidRPr="00CD71D9" w:rsidRDefault="00D66A45" w:rsidP="00CD71D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lt-LT"/>
              </w:rPr>
            </w:pPr>
          </w:p>
        </w:tc>
        <w:tc>
          <w:tcPr>
            <w:tcW w:w="7501" w:type="dxa"/>
          </w:tcPr>
          <w:p w:rsidR="00D66A45" w:rsidRPr="00CD71D9" w:rsidRDefault="00D66A45" w:rsidP="00CD71D9">
            <w:pPr>
              <w:spacing w:before="60" w:after="60"/>
              <w:jc w:val="both"/>
              <w:rPr>
                <w:lang w:val="lt-LT"/>
              </w:rPr>
            </w:pPr>
            <w:r w:rsidRPr="00CD71D9">
              <w:rPr>
                <w:lang w:val="lt-LT"/>
              </w:rPr>
              <w:t>Ar jūsų kurse pateikta medžiaga nepažeidžia autorių teisių?</w:t>
            </w:r>
          </w:p>
        </w:tc>
        <w:tc>
          <w:tcPr>
            <w:tcW w:w="768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D66A45" w:rsidRPr="00CD71D9" w:rsidRDefault="00D66A45" w:rsidP="00CD71D9">
            <w:pPr>
              <w:jc w:val="center"/>
              <w:rPr>
                <w:lang w:val="lt-LT"/>
              </w:rPr>
            </w:pPr>
            <w:r w:rsidRPr="00CD71D9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D9">
              <w:rPr>
                <w:lang w:val="lt-LT"/>
              </w:rPr>
              <w:instrText xml:space="preserve"> FORMCHECKBOX </w:instrText>
            </w:r>
            <w:r w:rsidRPr="00CD71D9">
              <w:rPr>
                <w:lang w:val="lt-LT"/>
              </w:rPr>
            </w:r>
            <w:r w:rsidRPr="00CD71D9">
              <w:rPr>
                <w:lang w:val="lt-LT"/>
              </w:rPr>
              <w:fldChar w:fldCharType="end"/>
            </w:r>
          </w:p>
        </w:tc>
      </w:tr>
    </w:tbl>
    <w:p w:rsidR="00D66A45" w:rsidRDefault="00D66A45" w:rsidP="002B2113">
      <w:pPr>
        <w:jc w:val="both"/>
        <w:rPr>
          <w:lang w:val="lt-LT"/>
        </w:rPr>
      </w:pPr>
    </w:p>
    <w:p w:rsidR="00D66A45" w:rsidRDefault="00D66A45" w:rsidP="006B7024">
      <w:pPr>
        <w:tabs>
          <w:tab w:val="left" w:pos="4536"/>
          <w:tab w:val="left" w:pos="6096"/>
          <w:tab w:val="left" w:pos="6946"/>
          <w:tab w:val="left" w:pos="9356"/>
        </w:tabs>
        <w:spacing w:before="240"/>
        <w:jc w:val="both"/>
        <w:rPr>
          <w:u w:val="single"/>
        </w:rPr>
      </w:pPr>
      <w:r>
        <w:t>E. studijų kurso autorius (-iai)</w:t>
      </w:r>
      <w:r>
        <w:tab/>
      </w:r>
      <w:r w:rsidRPr="00EC24BB">
        <w:rPr>
          <w:u w:val="single"/>
        </w:rPr>
        <w:tab/>
      </w:r>
      <w:r w:rsidRPr="006B7024">
        <w:tab/>
      </w:r>
      <w:r w:rsidRPr="006B7024">
        <w:rPr>
          <w:u w:val="single"/>
        </w:rPr>
        <w:tab/>
      </w:r>
      <w:r w:rsidRPr="006B7024">
        <w:rPr>
          <w:u w:val="single"/>
        </w:rPr>
        <w:tab/>
      </w:r>
    </w:p>
    <w:p w:rsidR="00D66A45" w:rsidRPr="002B2113" w:rsidRDefault="00D66A45" w:rsidP="006B7024">
      <w:pPr>
        <w:tabs>
          <w:tab w:val="left" w:pos="5103"/>
          <w:tab w:val="left" w:pos="7371"/>
        </w:tabs>
        <w:rPr>
          <w:lang w:val="lt-LT"/>
        </w:rPr>
      </w:pPr>
      <w:r w:rsidRPr="00EC24BB">
        <w:tab/>
      </w:r>
      <w:r w:rsidRPr="00EC24BB">
        <w:rPr>
          <w:vertAlign w:val="superscript"/>
        </w:rPr>
        <w:t>(parašas)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Pr="00EC24BB">
        <w:rPr>
          <w:vertAlign w:val="superscript"/>
        </w:rPr>
        <w:t>(vardas</w:t>
      </w:r>
      <w:r>
        <w:rPr>
          <w:vertAlign w:val="superscript"/>
        </w:rPr>
        <w:t xml:space="preserve">, </w:t>
      </w:r>
      <w:r w:rsidRPr="00EC24BB">
        <w:rPr>
          <w:vertAlign w:val="superscript"/>
        </w:rPr>
        <w:t>pavardė)</w:t>
      </w:r>
    </w:p>
    <w:sectPr w:rsidR="00D66A45" w:rsidRPr="002B2113" w:rsidSect="00101245">
      <w:pgSz w:w="11907" w:h="16840" w:code="9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45B"/>
    <w:multiLevelType w:val="hybridMultilevel"/>
    <w:tmpl w:val="3EA6D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24809"/>
    <w:multiLevelType w:val="hybridMultilevel"/>
    <w:tmpl w:val="69846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41041"/>
    <w:multiLevelType w:val="hybridMultilevel"/>
    <w:tmpl w:val="843A1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48360B"/>
    <w:multiLevelType w:val="hybridMultilevel"/>
    <w:tmpl w:val="1F1E1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247891"/>
    <w:multiLevelType w:val="hybridMultilevel"/>
    <w:tmpl w:val="527C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27B"/>
    <w:rsid w:val="00101245"/>
    <w:rsid w:val="0011727B"/>
    <w:rsid w:val="00280B65"/>
    <w:rsid w:val="002B2113"/>
    <w:rsid w:val="002C6580"/>
    <w:rsid w:val="002E0FC7"/>
    <w:rsid w:val="002E2887"/>
    <w:rsid w:val="002F545C"/>
    <w:rsid w:val="004206C6"/>
    <w:rsid w:val="00465D5B"/>
    <w:rsid w:val="004932C3"/>
    <w:rsid w:val="006756E4"/>
    <w:rsid w:val="006B7024"/>
    <w:rsid w:val="006C36F4"/>
    <w:rsid w:val="00773A96"/>
    <w:rsid w:val="007C1EDB"/>
    <w:rsid w:val="007C2098"/>
    <w:rsid w:val="00AC7B44"/>
    <w:rsid w:val="00B1575F"/>
    <w:rsid w:val="00B84966"/>
    <w:rsid w:val="00BD5C91"/>
    <w:rsid w:val="00CD71D9"/>
    <w:rsid w:val="00D0542D"/>
    <w:rsid w:val="00D60AC7"/>
    <w:rsid w:val="00D66A45"/>
    <w:rsid w:val="00DB583A"/>
    <w:rsid w:val="00DE0778"/>
    <w:rsid w:val="00E2316B"/>
    <w:rsid w:val="00E71EF4"/>
    <w:rsid w:val="00EC0044"/>
    <w:rsid w:val="00EC24BB"/>
    <w:rsid w:val="00ED3254"/>
    <w:rsid w:val="00F66C5B"/>
    <w:rsid w:val="00F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D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5D5B"/>
    <w:pPr>
      <w:ind w:left="720"/>
    </w:pPr>
  </w:style>
  <w:style w:type="table" w:styleId="TableGrid">
    <w:name w:val="Table Grid"/>
    <w:basedOn w:val="TableNormal"/>
    <w:uiPriority w:val="99"/>
    <w:rsid w:val="002B21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Utenos kolegijos</dc:title>
  <dc:subject/>
  <dc:creator>Jūratė Urbonienė</dc:creator>
  <cp:keywords/>
  <dc:description/>
  <cp:lastModifiedBy>Rimute</cp:lastModifiedBy>
  <cp:revision>2</cp:revision>
  <cp:lastPrinted>2020-01-28T15:11:00Z</cp:lastPrinted>
  <dcterms:created xsi:type="dcterms:W3CDTF">2021-01-19T07:58:00Z</dcterms:created>
  <dcterms:modified xsi:type="dcterms:W3CDTF">2021-01-19T07:58:00Z</dcterms:modified>
</cp:coreProperties>
</file>